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8695" w14:textId="77777777" w:rsidR="004524BE" w:rsidRDefault="00625B2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DICHIARAZIONE SOSTITUTIVA DELL'ATTO DI NOTORIETA'</w:t>
      </w:r>
    </w:p>
    <w:p w14:paraId="02E98696" w14:textId="77777777" w:rsidR="004524BE" w:rsidRDefault="00625B20">
      <w:pPr>
        <w:pStyle w:val="Standard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(art. 21 e 47 T.U. -D.P.R. n. 445 del 28/12/2000)</w:t>
      </w:r>
    </w:p>
    <w:p w14:paraId="02E98697" w14:textId="77777777" w:rsidR="004524BE" w:rsidRDefault="00625B20">
      <w:pPr>
        <w:pStyle w:val="Standard"/>
        <w:spacing w:before="57" w:after="57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Il/La </w:t>
      </w:r>
      <w:r>
        <w:rPr>
          <w:sz w:val="20"/>
          <w:szCs w:val="20"/>
        </w:rPr>
        <w:t>sottoscritto/a_______________________________</w:t>
      </w:r>
      <w:proofErr w:type="gramStart"/>
      <w:r>
        <w:rPr>
          <w:sz w:val="20"/>
          <w:szCs w:val="20"/>
        </w:rPr>
        <w:t>_,nato</w:t>
      </w:r>
      <w:proofErr w:type="gramEnd"/>
      <w:r>
        <w:rPr>
          <w:sz w:val="20"/>
          <w:szCs w:val="20"/>
        </w:rPr>
        <w:t>/a____________________________il___/____/_____</w:t>
      </w:r>
    </w:p>
    <w:p w14:paraId="02E98698" w14:textId="77777777" w:rsidR="004524BE" w:rsidRDefault="00625B2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residente a ____________________________________in </w:t>
      </w:r>
      <w:proofErr w:type="spellStart"/>
      <w:r>
        <w:rPr>
          <w:sz w:val="20"/>
          <w:szCs w:val="20"/>
        </w:rPr>
        <w:t>Via____________________________________n</w:t>
      </w:r>
      <w:proofErr w:type="spellEnd"/>
      <w:r>
        <w:rPr>
          <w:sz w:val="20"/>
          <w:szCs w:val="20"/>
        </w:rPr>
        <w:t>.________</w:t>
      </w:r>
    </w:p>
    <w:p w14:paraId="02E98699" w14:textId="77777777" w:rsidR="004524BE" w:rsidRDefault="00625B20">
      <w:pPr>
        <w:pStyle w:val="Standard"/>
        <w:spacing w:before="57" w:after="57"/>
        <w:rPr>
          <w:rFonts w:hint="eastAsia"/>
          <w:sz w:val="20"/>
          <w:szCs w:val="20"/>
        </w:rPr>
      </w:pPr>
      <w:r>
        <w:rPr>
          <w:sz w:val="20"/>
          <w:szCs w:val="20"/>
        </w:rPr>
        <w:t>Consapevole delle sanzioni penali previste dall'art. 76 T</w:t>
      </w:r>
      <w:r>
        <w:rPr>
          <w:sz w:val="20"/>
          <w:szCs w:val="20"/>
        </w:rPr>
        <w:t xml:space="preserve">.U. 445/2000, nel caso di mendaci dichiarazioni, </w:t>
      </w:r>
      <w:proofErr w:type="spellStart"/>
      <w:r>
        <w:rPr>
          <w:sz w:val="20"/>
          <w:szCs w:val="20"/>
        </w:rPr>
        <w:t>falsita</w:t>
      </w:r>
      <w:proofErr w:type="spellEnd"/>
      <w:r>
        <w:rPr>
          <w:sz w:val="20"/>
          <w:szCs w:val="20"/>
        </w:rPr>
        <w:t xml:space="preserve"> negli atti, uso o esibizione di atti falsi, contenenti dati non più rispondenti a verità,</w:t>
      </w:r>
    </w:p>
    <w:p w14:paraId="02E9869A" w14:textId="77777777" w:rsidR="004524BE" w:rsidRDefault="004524BE">
      <w:pPr>
        <w:pStyle w:val="Standard"/>
        <w:jc w:val="center"/>
        <w:rPr>
          <w:rFonts w:hint="eastAsia"/>
          <w:sz w:val="12"/>
          <w:szCs w:val="12"/>
        </w:rPr>
      </w:pPr>
    </w:p>
    <w:p w14:paraId="02E9869B" w14:textId="77777777" w:rsidR="004524BE" w:rsidRDefault="00625B20">
      <w:pPr>
        <w:pStyle w:val="Standard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SOTTO LA PROPRIA PERSONALE RESPONSABILITA'</w:t>
      </w:r>
    </w:p>
    <w:p w14:paraId="02E9869C" w14:textId="77777777" w:rsidR="004524BE" w:rsidRDefault="004524BE">
      <w:pPr>
        <w:pStyle w:val="Standard"/>
        <w:jc w:val="center"/>
        <w:rPr>
          <w:rFonts w:hint="eastAsia"/>
          <w:b/>
          <w:bCs/>
          <w:sz w:val="12"/>
          <w:szCs w:val="12"/>
        </w:rPr>
      </w:pPr>
    </w:p>
    <w:p w14:paraId="02E9869D" w14:textId="77777777" w:rsidR="004524BE" w:rsidRDefault="00625B2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Il sig. /la sig.ra ____________________________________</w:t>
      </w:r>
      <w:r>
        <w:rPr>
          <w:sz w:val="20"/>
          <w:szCs w:val="20"/>
        </w:rPr>
        <w:t>, nato/</w:t>
      </w:r>
      <w:proofErr w:type="spellStart"/>
      <w:r>
        <w:rPr>
          <w:sz w:val="20"/>
          <w:szCs w:val="20"/>
        </w:rPr>
        <w:t>a______________________________il</w:t>
      </w:r>
      <w:proofErr w:type="spellEnd"/>
      <w:r>
        <w:rPr>
          <w:sz w:val="20"/>
          <w:szCs w:val="20"/>
        </w:rPr>
        <w:t xml:space="preserve"> ___/___/___</w:t>
      </w:r>
    </w:p>
    <w:p w14:paraId="02E9869E" w14:textId="77777777" w:rsidR="004524BE" w:rsidRDefault="00625B2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è deceduto a ____________________________________________in data___/____/________</w:t>
      </w:r>
      <w:proofErr w:type="gramStart"/>
      <w:r>
        <w:rPr>
          <w:sz w:val="20"/>
          <w:szCs w:val="20"/>
        </w:rPr>
        <w:t>_.Il</w:t>
      </w:r>
      <w:proofErr w:type="gramEnd"/>
      <w:r>
        <w:rPr>
          <w:sz w:val="20"/>
          <w:szCs w:val="20"/>
        </w:rPr>
        <w:t xml:space="preserve"> suo stato civile era :</w:t>
      </w:r>
    </w:p>
    <w:p w14:paraId="02E9869F" w14:textId="77777777" w:rsidR="004524BE" w:rsidRDefault="00625B20">
      <w:pPr>
        <w:pStyle w:val="Standard"/>
        <w:numPr>
          <w:ilvl w:val="0"/>
          <w:numId w:val="2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nubile/celibe</w:t>
      </w:r>
    </w:p>
    <w:p w14:paraId="02E986A0" w14:textId="77777777" w:rsidR="004524BE" w:rsidRDefault="00625B20">
      <w:pPr>
        <w:pStyle w:val="Standard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coniugato/a con____________________________________________________________</w:t>
      </w:r>
    </w:p>
    <w:p w14:paraId="02E986A1" w14:textId="77777777" w:rsidR="004524BE" w:rsidRDefault="00625B20">
      <w:pPr>
        <w:pStyle w:val="Standard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vedo</w:t>
      </w:r>
      <w:r>
        <w:rPr>
          <w:sz w:val="20"/>
          <w:szCs w:val="20"/>
        </w:rPr>
        <w:t>vo di ________________________________________________________________</w:t>
      </w:r>
    </w:p>
    <w:p w14:paraId="02E986A2" w14:textId="77777777" w:rsidR="004524BE" w:rsidRDefault="00625B20">
      <w:pPr>
        <w:pStyle w:val="Standard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senza / con figli</w:t>
      </w:r>
    </w:p>
    <w:p w14:paraId="02E986A3" w14:textId="77777777" w:rsidR="004524BE" w:rsidRDefault="00625B20">
      <w:pPr>
        <w:pStyle w:val="Standard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che è stata /non è stata pronunciata sentenza di divorzio passata in giudicato</w:t>
      </w:r>
    </w:p>
    <w:p w14:paraId="02E986A4" w14:textId="77777777" w:rsidR="004524BE" w:rsidRDefault="00625B20">
      <w:pPr>
        <w:pStyle w:val="Standard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che è stata / non è stata pronunciata sentenza di separazione personale </w:t>
      </w:r>
      <w:r>
        <w:rPr>
          <w:sz w:val="20"/>
          <w:szCs w:val="20"/>
        </w:rPr>
        <w:t xml:space="preserve">addebitata al coniuge </w:t>
      </w:r>
      <w:proofErr w:type="spellStart"/>
      <w:r>
        <w:rPr>
          <w:sz w:val="20"/>
          <w:szCs w:val="20"/>
        </w:rPr>
        <w:t>superstiste</w:t>
      </w:r>
      <w:proofErr w:type="spellEnd"/>
    </w:p>
    <w:p w14:paraId="02E986A5" w14:textId="77777777" w:rsidR="004524BE" w:rsidRDefault="00625B20">
      <w:pPr>
        <w:pStyle w:val="Standard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senza disposizioni testamentarie</w:t>
      </w:r>
    </w:p>
    <w:p w14:paraId="02E986A6" w14:textId="77777777" w:rsidR="004524BE" w:rsidRDefault="00625B20">
      <w:pPr>
        <w:pStyle w:val="Standard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gli eredi legittimi sono:</w:t>
      </w:r>
    </w:p>
    <w:p w14:paraId="02E986A7" w14:textId="77777777" w:rsidR="004524BE" w:rsidRDefault="00625B2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di cui unici eredi risultano e sono:</w:t>
      </w:r>
    </w:p>
    <w:p w14:paraId="02E986A8" w14:textId="77777777" w:rsidR="004524BE" w:rsidRDefault="004524BE">
      <w:pPr>
        <w:pStyle w:val="Standard"/>
        <w:rPr>
          <w:rFonts w:hint="eastAsia"/>
          <w:sz w:val="4"/>
          <w:szCs w:val="4"/>
        </w:rPr>
      </w:pPr>
    </w:p>
    <w:tbl>
      <w:tblPr>
        <w:tblW w:w="11340" w:type="dxa"/>
        <w:tblInd w:w="-8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5"/>
        <w:gridCol w:w="2145"/>
        <w:gridCol w:w="2325"/>
        <w:gridCol w:w="2385"/>
        <w:gridCol w:w="2100"/>
      </w:tblGrid>
      <w:tr w:rsidR="004524BE" w14:paraId="02E986AE" w14:textId="7777777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A9" w14:textId="77777777" w:rsidR="004524BE" w:rsidRDefault="00625B2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AA" w14:textId="77777777" w:rsidR="004524BE" w:rsidRDefault="00625B2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AB" w14:textId="77777777" w:rsidR="004524BE" w:rsidRDefault="00625B2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AC" w14:textId="77777777" w:rsidR="004524BE" w:rsidRDefault="00625B2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Residenza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AD" w14:textId="77777777" w:rsidR="004524BE" w:rsidRDefault="00625B2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Grado di parentela con il de </w:t>
            </w:r>
            <w:proofErr w:type="spellStart"/>
            <w:r>
              <w:rPr>
                <w:sz w:val="20"/>
                <w:szCs w:val="20"/>
              </w:rPr>
              <w:t>cujus</w:t>
            </w:r>
            <w:proofErr w:type="spellEnd"/>
          </w:p>
        </w:tc>
      </w:tr>
      <w:tr w:rsidR="004524BE" w14:paraId="02E986B4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AF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B0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B1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B2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B3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4524BE" w14:paraId="02E986BA" w14:textId="7777777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B5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B6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B7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B8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B9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4524BE" w14:paraId="02E986C0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BB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BC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BD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BE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BF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4524BE" w14:paraId="02E986C6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C1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C2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C3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C4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C5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4524BE" w14:paraId="02E986CC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C7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C8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C9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CA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86CB" w14:textId="77777777" w:rsidR="004524BE" w:rsidRDefault="004524B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14:paraId="02E986CD" w14:textId="77777777" w:rsidR="004524BE" w:rsidRDefault="004524BE">
      <w:pPr>
        <w:pStyle w:val="Standard"/>
        <w:rPr>
          <w:rFonts w:hint="eastAsia"/>
          <w:sz w:val="4"/>
          <w:szCs w:val="4"/>
        </w:rPr>
      </w:pPr>
    </w:p>
    <w:p w14:paraId="02E986CE" w14:textId="77777777" w:rsidR="004524BE" w:rsidRDefault="00625B2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e che all'infuori dei suddetti non vi sono altri eredi legittimi o riservatari aventi diritto per legge alla successione e che fra gli aventi diritto non vi sono incapaci o cause di indegnità a succedere.</w:t>
      </w:r>
    </w:p>
    <w:p w14:paraId="02E986CF" w14:textId="77777777" w:rsidR="004524BE" w:rsidRDefault="004524BE">
      <w:pPr>
        <w:pStyle w:val="Standard"/>
        <w:rPr>
          <w:rFonts w:hint="eastAsia"/>
          <w:sz w:val="12"/>
          <w:szCs w:val="12"/>
        </w:rPr>
      </w:pPr>
    </w:p>
    <w:p w14:paraId="02E986D0" w14:textId="77777777" w:rsidR="004524BE" w:rsidRDefault="00625B20">
      <w:pPr>
        <w:pStyle w:val="Standard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 xml:space="preserve">                  </w:t>
      </w:r>
      <w:r>
        <w:rPr>
          <w:sz w:val="20"/>
          <w:szCs w:val="20"/>
        </w:rPr>
        <w:t>Luogo e data                                                                                                  Il/La dichiarante</w:t>
      </w:r>
    </w:p>
    <w:p w14:paraId="02E986D1" w14:textId="77777777" w:rsidR="004524BE" w:rsidRDefault="004524BE">
      <w:pPr>
        <w:pStyle w:val="Standard"/>
        <w:rPr>
          <w:rFonts w:hint="eastAsia"/>
          <w:sz w:val="20"/>
          <w:szCs w:val="20"/>
        </w:rPr>
      </w:pPr>
    </w:p>
    <w:p w14:paraId="02E986D2" w14:textId="77777777" w:rsidR="004524BE" w:rsidRDefault="00625B20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-------------------------------------------                                                    --------------</w:t>
      </w:r>
      <w:r>
        <w:rPr>
          <w:sz w:val="22"/>
          <w:szCs w:val="22"/>
        </w:rPr>
        <w:t>-----------------------------</w:t>
      </w:r>
    </w:p>
    <w:p w14:paraId="02E986D3" w14:textId="77777777" w:rsidR="004524BE" w:rsidRDefault="00625B20">
      <w:pPr>
        <w:pStyle w:val="Standard"/>
        <w:rPr>
          <w:rFonts w:hint="eastAsia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 xml:space="preserve">AUTENTICAZIONE DELLA SOTTOSCRIZIONE                                    </w:t>
      </w:r>
      <w:r>
        <w:rPr>
          <w:b/>
          <w:bCs/>
          <w:i/>
          <w:iCs/>
          <w:sz w:val="26"/>
          <w:szCs w:val="26"/>
        </w:rPr>
        <w:t>In carta resa legale</w:t>
      </w:r>
    </w:p>
    <w:p w14:paraId="02E986D4" w14:textId="77777777" w:rsidR="004524BE" w:rsidRDefault="00625B20">
      <w:pPr>
        <w:pStyle w:val="Standard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02E986D5" w14:textId="77777777" w:rsidR="004524BE" w:rsidRDefault="00625B20">
      <w:pPr>
        <w:pStyle w:val="Standard"/>
        <w:rPr>
          <w:rFonts w:hint="eastAsia"/>
        </w:rPr>
      </w:pPr>
      <w:r>
        <w:rPr>
          <w:sz w:val="18"/>
          <w:szCs w:val="18"/>
        </w:rPr>
        <w:t>Attes</w:t>
      </w:r>
      <w:r>
        <w:rPr>
          <w:sz w:val="18"/>
          <w:szCs w:val="18"/>
        </w:rPr>
        <w:t xml:space="preserve">to ai sensi dell'art. 21 D.P. R. 445/2000, l'autenticità della firma dinnanzi a                               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</w:p>
    <w:p w14:paraId="02E986D6" w14:textId="77777777" w:rsidR="004524BE" w:rsidRDefault="00625B20">
      <w:pPr>
        <w:pStyle w:val="Standard"/>
        <w:rPr>
          <w:rFonts w:hint="eastAsia"/>
        </w:rPr>
      </w:pPr>
      <w:r>
        <w:rPr>
          <w:sz w:val="18"/>
          <w:szCs w:val="18"/>
        </w:rPr>
        <w:t xml:space="preserve">me dal </w:t>
      </w:r>
      <w:proofErr w:type="spellStart"/>
      <w:r>
        <w:rPr>
          <w:sz w:val="18"/>
          <w:szCs w:val="18"/>
        </w:rPr>
        <w:t>Sig</w:t>
      </w:r>
      <w:proofErr w:type="spellEnd"/>
      <w:r>
        <w:rPr>
          <w:sz w:val="18"/>
          <w:szCs w:val="18"/>
        </w:rPr>
        <w:t>_______________________________________________________</w:t>
      </w:r>
      <w:r>
        <w:rPr>
          <w:rFonts w:eastAsia="Times New Roman" w:cs="Times New Roman"/>
          <w:b/>
          <w:bCs/>
          <w:sz w:val="22"/>
          <w:szCs w:val="22"/>
        </w:rPr>
        <w:t xml:space="preserve">                      </w:t>
      </w:r>
    </w:p>
    <w:p w14:paraId="02E986D7" w14:textId="77777777" w:rsidR="004524BE" w:rsidRDefault="00625B20">
      <w:pPr>
        <w:pStyle w:val="Standard"/>
        <w:rPr>
          <w:rFonts w:hint="eastAsia"/>
          <w:sz w:val="18"/>
          <w:szCs w:val="18"/>
        </w:rPr>
      </w:pPr>
      <w:r>
        <w:rPr>
          <w:sz w:val="18"/>
          <w:szCs w:val="18"/>
        </w:rPr>
        <w:t>nato a ___________________il____/_____/_____identificato</w:t>
      </w:r>
      <w:r>
        <w:rPr>
          <w:sz w:val="18"/>
          <w:szCs w:val="18"/>
        </w:rPr>
        <w:t xml:space="preserve"> previa esibizione                                 </w:t>
      </w:r>
    </w:p>
    <w:p w14:paraId="02E986D8" w14:textId="77777777" w:rsidR="004524BE" w:rsidRDefault="00625B20">
      <w:pPr>
        <w:pStyle w:val="Standard"/>
        <w:rPr>
          <w:rFonts w:hint="eastAsia"/>
          <w:sz w:val="18"/>
          <w:szCs w:val="18"/>
        </w:rPr>
      </w:pPr>
      <w:r>
        <w:rPr>
          <w:sz w:val="18"/>
          <w:szCs w:val="18"/>
        </w:rPr>
        <w:t>documento_______________________________________________________</w:t>
      </w:r>
    </w:p>
    <w:p w14:paraId="02E986D9" w14:textId="77777777" w:rsidR="004524BE" w:rsidRDefault="00625B20">
      <w:pPr>
        <w:pStyle w:val="Standard"/>
        <w:rPr>
          <w:rFonts w:hint="eastAsia"/>
        </w:rPr>
      </w:pPr>
      <w:r>
        <w:rPr>
          <w:sz w:val="18"/>
          <w:szCs w:val="18"/>
        </w:rPr>
        <w:t>rilasciato il ____/____/________ da ___________________________________</w:t>
      </w:r>
      <w:r>
        <w:rPr>
          <w:b/>
          <w:bCs/>
          <w:i/>
          <w:iCs/>
          <w:sz w:val="26"/>
          <w:szCs w:val="26"/>
        </w:rPr>
        <w:t xml:space="preserve">                             </w:t>
      </w:r>
    </w:p>
    <w:p w14:paraId="02E986DA" w14:textId="77777777" w:rsidR="004524BE" w:rsidRDefault="004524BE">
      <w:pPr>
        <w:pStyle w:val="Standard"/>
        <w:rPr>
          <w:rFonts w:hint="eastAsia"/>
          <w:sz w:val="18"/>
          <w:szCs w:val="18"/>
        </w:rPr>
      </w:pPr>
    </w:p>
    <w:p w14:paraId="02E986DB" w14:textId="77777777" w:rsidR="004524BE" w:rsidRDefault="00625B20">
      <w:pPr>
        <w:pStyle w:val="Standard"/>
        <w:rPr>
          <w:rFonts w:hint="eastAsia"/>
        </w:rPr>
      </w:pPr>
      <w:r>
        <w:rPr>
          <w:sz w:val="18"/>
          <w:szCs w:val="18"/>
        </w:rPr>
        <w:t xml:space="preserve">Luogo e </w:t>
      </w:r>
      <w:r>
        <w:rPr>
          <w:sz w:val="18"/>
          <w:szCs w:val="18"/>
        </w:rPr>
        <w:t>data______________________</w:t>
      </w: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</w:t>
      </w:r>
    </w:p>
    <w:p w14:paraId="02E986DC" w14:textId="77777777" w:rsidR="004524BE" w:rsidRDefault="00625B20">
      <w:pPr>
        <w:pStyle w:val="Standard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14:paraId="02E986DD" w14:textId="77777777" w:rsidR="004524BE" w:rsidRDefault="00625B20">
      <w:pPr>
        <w:pStyle w:val="Standard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</w:t>
      </w:r>
      <w:r>
        <w:rPr>
          <w:rFonts w:eastAsia="Times New Roman" w:cs="Times New Roman"/>
          <w:sz w:val="18"/>
          <w:szCs w:val="18"/>
        </w:rPr>
        <w:t xml:space="preserve">                                                      Timbro e firma del pubblico ufficiale</w:t>
      </w:r>
    </w:p>
    <w:p w14:paraId="02E986DE" w14:textId="77777777" w:rsidR="004524BE" w:rsidRDefault="00625B20">
      <w:pPr>
        <w:pStyle w:val="Standard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</w:t>
      </w:r>
    </w:p>
    <w:p w14:paraId="02E986DF" w14:textId="77777777" w:rsidR="004524BE" w:rsidRDefault="00625B20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-------------------------------------------</w:t>
      </w:r>
    </w:p>
    <w:p w14:paraId="02E986E0" w14:textId="77777777" w:rsidR="004524BE" w:rsidRDefault="00625B20">
      <w:pPr>
        <w:pStyle w:val="Standard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</w:t>
      </w:r>
    </w:p>
    <w:p w14:paraId="02E986E1" w14:textId="77777777" w:rsidR="004524BE" w:rsidRDefault="00625B20">
      <w:pPr>
        <w:pStyle w:val="Standard"/>
        <w:jc w:val="center"/>
        <w:rPr>
          <w:rFonts w:hint="eastAsia"/>
        </w:rPr>
      </w:pPr>
      <w:r>
        <w:rPr>
          <w:rFonts w:eastAsia="Times New Roman" w:cs="Times New Roman"/>
          <w:sz w:val="18"/>
          <w:szCs w:val="18"/>
        </w:rPr>
        <w:t xml:space="preserve"> </w:t>
      </w:r>
      <w:r>
        <w:rPr>
          <w:i/>
          <w:iCs/>
          <w:sz w:val="14"/>
          <w:szCs w:val="14"/>
        </w:rPr>
        <w:t>Info</w:t>
      </w:r>
      <w:r>
        <w:rPr>
          <w:i/>
          <w:iCs/>
          <w:sz w:val="14"/>
          <w:szCs w:val="14"/>
        </w:rPr>
        <w:t xml:space="preserve">rmativa ai sensi dell'art. 13 del Decreto Legislativo 196/2003: i dati sopra riportati sono prescritti dalle vigenti disposizioni ai fini del procedimento per il quale sono richiesti e verranno utilizzati anche come strumenti </w:t>
      </w:r>
      <w:proofErr w:type="gramStart"/>
      <w:r>
        <w:rPr>
          <w:i/>
          <w:iCs/>
          <w:sz w:val="14"/>
          <w:szCs w:val="14"/>
        </w:rPr>
        <w:t>informatici ,</w:t>
      </w:r>
      <w:proofErr w:type="gramEnd"/>
      <w:r>
        <w:rPr>
          <w:i/>
          <w:iCs/>
          <w:sz w:val="14"/>
          <w:szCs w:val="14"/>
        </w:rPr>
        <w:t xml:space="preserve"> esclusivamente a</w:t>
      </w:r>
      <w:r>
        <w:rPr>
          <w:i/>
          <w:iCs/>
          <w:sz w:val="14"/>
          <w:szCs w:val="14"/>
        </w:rPr>
        <w:t xml:space="preserve"> tale scopo.</w:t>
      </w:r>
    </w:p>
    <w:sectPr w:rsidR="004524B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8699" w14:textId="77777777" w:rsidR="00000000" w:rsidRDefault="00625B20">
      <w:pPr>
        <w:rPr>
          <w:rFonts w:hint="eastAsia"/>
        </w:rPr>
      </w:pPr>
      <w:r>
        <w:separator/>
      </w:r>
    </w:p>
  </w:endnote>
  <w:endnote w:type="continuationSeparator" w:id="0">
    <w:p w14:paraId="02E9869B" w14:textId="77777777" w:rsidR="00000000" w:rsidRDefault="00625B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8695" w14:textId="77777777" w:rsidR="00000000" w:rsidRDefault="00625B2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2E98697" w14:textId="77777777" w:rsidR="00000000" w:rsidRDefault="00625B2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C5401"/>
    <w:multiLevelType w:val="multilevel"/>
    <w:tmpl w:val="D5EA0688"/>
    <w:styleLink w:val="WW8Num2"/>
    <w:lvl w:ilvl="0">
      <w:numFmt w:val="bullet"/>
      <w:lvlText w:val="⃣"/>
      <w:lvlJc w:val="left"/>
      <w:pPr>
        <w:ind w:left="720" w:hanging="360"/>
      </w:pPr>
      <w:rPr>
        <w:rFonts w:ascii="Segoe UI" w:hAnsi="Segoe UI" w:cs="OpenSymbol, 'Arial Unicode MS'"/>
        <w:sz w:val="20"/>
        <w:szCs w:val="20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OpenSymbol, 'Arial Unicode MS'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OpenSymbol, 'Arial Unicode MS'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OpenSymbol, 'Arial Unicode MS'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OpenSymbol, 'Arial Unicode MS'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OpenSymbol, 'Arial Unicode MS'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OpenSymbol, 'Arial Unicode MS'"/>
      </w:rPr>
    </w:lvl>
  </w:abstractNum>
  <w:num w:numId="1" w16cid:durableId="1944920832">
    <w:abstractNumId w:val="0"/>
  </w:num>
  <w:num w:numId="2" w16cid:durableId="130863191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24BE"/>
    <w:rsid w:val="004524BE"/>
    <w:rsid w:val="0062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8695"/>
  <w15:docId w15:val="{E574BED2-0377-4A62-8D98-139AD791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Pr>
      <w:rFonts w:ascii="Segoe UI" w:eastAsia="Segoe UI" w:hAnsi="Segoe UI" w:cs="OpenSymbol, 'Arial Unicode MS'"/>
      <w:sz w:val="20"/>
      <w:szCs w:val="20"/>
    </w:rPr>
  </w:style>
  <w:style w:type="character" w:customStyle="1" w:styleId="WW8Num2z1">
    <w:name w:val="WW8Num2z1"/>
    <w:rPr>
      <w:rFonts w:ascii="Wingdings" w:eastAsia="Wingdings" w:hAnsi="Wingdings" w:cs="OpenSymbol, 'Arial Unicode MS'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Sansica</dc:creator>
  <cp:lastModifiedBy>Luca Ribolini</cp:lastModifiedBy>
  <cp:revision>2</cp:revision>
  <cp:lastPrinted>2021-04-20T12:47:00Z</cp:lastPrinted>
  <dcterms:created xsi:type="dcterms:W3CDTF">2023-01-24T17:48:00Z</dcterms:created>
  <dcterms:modified xsi:type="dcterms:W3CDTF">2023-01-24T17:48:00Z</dcterms:modified>
</cp:coreProperties>
</file>